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52C" w:rsidRDefault="0048552C" w:rsidP="00AE1FB9">
      <w:pPr>
        <w:pStyle w:val="Nessunaspaziatura"/>
      </w:pPr>
    </w:p>
    <w:p w:rsidR="00814F8F" w:rsidRPr="003A7337" w:rsidRDefault="00814F8F" w:rsidP="00B24B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it-IT"/>
        </w:rPr>
      </w:pPr>
      <w:r w:rsidRPr="003A7337">
        <w:rPr>
          <w:rFonts w:ascii="Arial" w:eastAsia="Times New Roman" w:hAnsi="Arial" w:cs="Arial"/>
          <w:b/>
          <w:sz w:val="36"/>
          <w:szCs w:val="36"/>
          <w:lang w:eastAsia="it-IT"/>
        </w:rPr>
        <w:t>SCHEDA ADESIONE PROGETTO:</w:t>
      </w:r>
    </w:p>
    <w:p w:rsidR="003A7337" w:rsidRDefault="003A7337" w:rsidP="00814F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2"/>
          <w:lang w:eastAsia="it-IT"/>
        </w:rPr>
      </w:pPr>
    </w:p>
    <w:p w:rsidR="00BB0766" w:rsidRPr="009776E4" w:rsidRDefault="006964A5" w:rsidP="00BF2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2"/>
          <w:lang w:eastAsia="it-IT"/>
        </w:rPr>
      </w:pPr>
      <w:r>
        <w:rPr>
          <w:rFonts w:ascii="Arial" w:eastAsia="Times New Roman" w:hAnsi="Arial" w:cs="Arial"/>
          <w:b/>
          <w:sz w:val="22"/>
          <w:lang w:eastAsia="it-IT"/>
        </w:rPr>
        <w:t>FESTIVAL DEI GIOVANI DELLE DOLOMITI 2019</w:t>
      </w:r>
      <w:r w:rsidR="00BF0232">
        <w:rPr>
          <w:rFonts w:ascii="Arial" w:eastAsia="Times New Roman" w:hAnsi="Arial" w:cs="Arial"/>
          <w:b/>
          <w:sz w:val="22"/>
          <w:lang w:eastAsia="it-IT"/>
        </w:rPr>
        <w:t xml:space="preserve"> – LEONARDO DA VINCI</w:t>
      </w:r>
    </w:p>
    <w:p w:rsidR="009776E4" w:rsidRDefault="009776E4" w:rsidP="008844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2"/>
          <w:lang w:eastAsia="it-IT"/>
        </w:rPr>
      </w:pPr>
    </w:p>
    <w:p w:rsidR="00814F8F" w:rsidRDefault="00814F8F" w:rsidP="008844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2"/>
          <w:lang w:eastAsia="it-IT"/>
        </w:rPr>
      </w:pPr>
    </w:p>
    <w:p w:rsidR="00BB0766" w:rsidRDefault="00BB0766" w:rsidP="008844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2"/>
          <w:lang w:eastAsia="it-IT"/>
        </w:rPr>
      </w:pPr>
      <w:r>
        <w:rPr>
          <w:rFonts w:ascii="Arial" w:eastAsia="Times New Roman" w:hAnsi="Arial" w:cs="Arial"/>
          <w:sz w:val="22"/>
          <w:lang w:eastAsia="it-IT"/>
        </w:rPr>
        <w:t xml:space="preserve">L’Istituto </w:t>
      </w:r>
      <w:r w:rsidR="00914AFB">
        <w:rPr>
          <w:rFonts w:ascii="Arial" w:eastAsia="Times New Roman" w:hAnsi="Arial" w:cs="Arial"/>
          <w:sz w:val="22"/>
          <w:lang w:eastAsia="it-IT"/>
        </w:rPr>
        <w:t xml:space="preserve">Comprensivo di </w:t>
      </w:r>
      <w:r>
        <w:rPr>
          <w:rFonts w:ascii="Arial" w:eastAsia="Times New Roman" w:hAnsi="Arial" w:cs="Arial"/>
          <w:sz w:val="22"/>
          <w:lang w:eastAsia="it-IT"/>
        </w:rPr>
        <w:t>___________________________________________</w:t>
      </w:r>
    </w:p>
    <w:p w:rsidR="00BB0766" w:rsidRDefault="00BB0766" w:rsidP="008844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2"/>
          <w:lang w:eastAsia="it-IT"/>
        </w:rPr>
      </w:pPr>
    </w:p>
    <w:p w:rsidR="00A1300D" w:rsidRDefault="00620019" w:rsidP="009776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2"/>
          <w:lang w:eastAsia="it-IT"/>
        </w:rPr>
      </w:pPr>
      <w:r>
        <w:rPr>
          <w:rFonts w:ascii="Arial" w:eastAsia="Times New Roman" w:hAnsi="Arial" w:cs="Arial"/>
          <w:b/>
          <w:sz w:val="22"/>
          <w:lang w:eastAsia="it-IT"/>
        </w:rPr>
        <w:t>ADERISCE</w:t>
      </w:r>
    </w:p>
    <w:p w:rsidR="00A1300D" w:rsidRDefault="00A1300D" w:rsidP="009776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2"/>
          <w:lang w:eastAsia="it-IT"/>
        </w:rPr>
      </w:pPr>
    </w:p>
    <w:p w:rsidR="00BF0232" w:rsidRDefault="006964A5" w:rsidP="009776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2"/>
          <w:lang w:eastAsia="it-IT"/>
        </w:rPr>
      </w:pPr>
      <w:r>
        <w:rPr>
          <w:rFonts w:ascii="Arial" w:eastAsia="Times New Roman" w:hAnsi="Arial" w:cs="Arial"/>
          <w:sz w:val="22"/>
          <w:lang w:eastAsia="it-IT"/>
        </w:rPr>
        <w:t xml:space="preserve">Alla rassegna di attività nell’ambito del </w:t>
      </w:r>
    </w:p>
    <w:p w:rsidR="00BB0766" w:rsidRPr="008F06B7" w:rsidRDefault="006964A5" w:rsidP="009776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2"/>
          <w:lang w:eastAsia="it-IT"/>
        </w:rPr>
      </w:pPr>
      <w:r w:rsidRPr="008F06B7">
        <w:rPr>
          <w:rFonts w:ascii="Arial" w:eastAsia="Times New Roman" w:hAnsi="Arial" w:cs="Arial"/>
          <w:b/>
          <w:color w:val="FF0000"/>
          <w:sz w:val="22"/>
          <w:lang w:eastAsia="it-IT"/>
        </w:rPr>
        <w:t>PROGETTO FESTIVAL DEI GIOVANI DELLE DOLOMITI 2019</w:t>
      </w:r>
    </w:p>
    <w:p w:rsidR="006964A5" w:rsidRDefault="006964A5" w:rsidP="009776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FF0000"/>
          <w:sz w:val="22"/>
          <w:lang w:eastAsia="it-IT"/>
        </w:rPr>
      </w:pPr>
      <w:r w:rsidRPr="008F06B7">
        <w:rPr>
          <w:rFonts w:ascii="Arial" w:eastAsia="Times New Roman" w:hAnsi="Arial" w:cs="Arial"/>
          <w:color w:val="FF0000"/>
          <w:sz w:val="22"/>
          <w:lang w:eastAsia="it-IT"/>
        </w:rPr>
        <w:t>SPETTACOLI EVENTI LABORATORI legati alla Figura di LEONARDO DA VINCI</w:t>
      </w:r>
    </w:p>
    <w:p w:rsidR="008F06B7" w:rsidRDefault="008F06B7" w:rsidP="009776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FF0000"/>
          <w:sz w:val="22"/>
          <w:lang w:eastAsia="it-IT"/>
        </w:rPr>
      </w:pPr>
    </w:p>
    <w:p w:rsidR="008F06B7" w:rsidRPr="008B5E35" w:rsidRDefault="008F06B7" w:rsidP="008F06B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2"/>
          <w:lang w:eastAsia="it-IT"/>
        </w:rPr>
      </w:pPr>
      <w:r w:rsidRPr="008B5E35">
        <w:rPr>
          <w:rFonts w:ascii="Arial" w:eastAsia="Times New Roman" w:hAnsi="Arial" w:cs="Arial"/>
          <w:b/>
          <w:sz w:val="22"/>
          <w:lang w:eastAsia="it-IT"/>
        </w:rPr>
        <w:t>ATTIVITA’ PREVISTE:</w:t>
      </w:r>
    </w:p>
    <w:p w:rsidR="00A1300D" w:rsidRPr="001E28DB" w:rsidRDefault="00A1300D" w:rsidP="009776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2"/>
          <w:lang w:eastAsia="it-IT"/>
        </w:rPr>
      </w:pPr>
    </w:p>
    <w:p w:rsidR="008F06B7" w:rsidRDefault="00BF0232" w:rsidP="00BF0232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2"/>
          <w:lang w:eastAsia="it-IT"/>
        </w:rPr>
      </w:pPr>
      <w:r w:rsidRPr="00BF0232">
        <w:rPr>
          <w:rFonts w:ascii="Arial" w:eastAsia="Times New Roman" w:hAnsi="Arial" w:cs="Arial"/>
          <w:b/>
          <w:sz w:val="22"/>
          <w:lang w:eastAsia="it-IT"/>
        </w:rPr>
        <w:t>Spettacolo LEO DA VINCI</w:t>
      </w:r>
      <w:r w:rsidRPr="00BF0232">
        <w:rPr>
          <w:rFonts w:ascii="Arial" w:eastAsia="Times New Roman" w:hAnsi="Arial" w:cs="Arial"/>
          <w:sz w:val="22"/>
          <w:lang w:eastAsia="it-IT"/>
        </w:rPr>
        <w:t xml:space="preserve"> </w:t>
      </w:r>
    </w:p>
    <w:p w:rsidR="008F06B7" w:rsidRDefault="00BF0232" w:rsidP="008F06B7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2"/>
          <w:lang w:eastAsia="it-IT"/>
        </w:rPr>
      </w:pPr>
      <w:r w:rsidRPr="00BF0232">
        <w:rPr>
          <w:rFonts w:ascii="Arial" w:eastAsia="Times New Roman" w:hAnsi="Arial" w:cs="Arial"/>
          <w:sz w:val="22"/>
          <w:lang w:eastAsia="it-IT"/>
        </w:rPr>
        <w:t>Missione Monna Lisa – 60 min</w:t>
      </w:r>
    </w:p>
    <w:p w:rsidR="00BF0232" w:rsidRDefault="00BF0232" w:rsidP="008F06B7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2"/>
          <w:lang w:eastAsia="it-IT"/>
        </w:rPr>
      </w:pPr>
      <w:r>
        <w:rPr>
          <w:rFonts w:ascii="Arial" w:eastAsia="Times New Roman" w:hAnsi="Arial" w:cs="Arial"/>
          <w:sz w:val="22"/>
          <w:lang w:eastAsia="it-IT"/>
        </w:rPr>
        <w:t>5-10 anni</w:t>
      </w:r>
    </w:p>
    <w:p w:rsidR="00BF0232" w:rsidRDefault="00BF0232" w:rsidP="008844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2"/>
          <w:lang w:eastAsia="it-IT"/>
        </w:rPr>
      </w:pPr>
    </w:p>
    <w:p w:rsidR="008F06B7" w:rsidRDefault="00BF0232" w:rsidP="00BF0232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2"/>
          <w:lang w:eastAsia="it-IT"/>
        </w:rPr>
      </w:pPr>
      <w:r w:rsidRPr="00BF0232">
        <w:rPr>
          <w:rFonts w:ascii="Arial" w:eastAsia="Times New Roman" w:hAnsi="Arial" w:cs="Arial"/>
          <w:b/>
          <w:sz w:val="22"/>
          <w:lang w:eastAsia="it-IT"/>
        </w:rPr>
        <w:t>Lungometraggio di Animazione “</w:t>
      </w:r>
      <w:r w:rsidRPr="008F06B7">
        <w:rPr>
          <w:rFonts w:ascii="Arial" w:eastAsia="Times New Roman" w:hAnsi="Arial" w:cs="Arial"/>
          <w:b/>
          <w:sz w:val="22"/>
          <w:lang w:eastAsia="it-IT"/>
        </w:rPr>
        <w:t>Leonardo da Vinci – Missione Monna Lisa”</w:t>
      </w:r>
      <w:r w:rsidRPr="00BF0232">
        <w:rPr>
          <w:rFonts w:ascii="Arial" w:eastAsia="Times New Roman" w:hAnsi="Arial" w:cs="Arial"/>
          <w:sz w:val="22"/>
          <w:lang w:eastAsia="it-IT"/>
        </w:rPr>
        <w:t xml:space="preserve"> </w:t>
      </w:r>
    </w:p>
    <w:p w:rsidR="00BF0232" w:rsidRPr="00BF0232" w:rsidRDefault="00BF0232" w:rsidP="008F06B7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2"/>
          <w:lang w:eastAsia="it-IT"/>
        </w:rPr>
      </w:pPr>
      <w:r w:rsidRPr="00BF0232">
        <w:rPr>
          <w:rFonts w:ascii="Arial" w:eastAsia="Times New Roman" w:hAnsi="Arial" w:cs="Arial"/>
          <w:sz w:val="22"/>
          <w:lang w:eastAsia="it-IT"/>
        </w:rPr>
        <w:t>Film – 85 min.</w:t>
      </w:r>
    </w:p>
    <w:p w:rsidR="00BF0232" w:rsidRDefault="00BF0232" w:rsidP="008844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2"/>
          <w:lang w:eastAsia="it-IT"/>
        </w:rPr>
      </w:pPr>
    </w:p>
    <w:p w:rsidR="008F06B7" w:rsidRDefault="00BF0232" w:rsidP="00903EA0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2"/>
          <w:lang w:eastAsia="it-IT"/>
        </w:rPr>
      </w:pPr>
      <w:r w:rsidRPr="00BF0232">
        <w:rPr>
          <w:rFonts w:ascii="Arial" w:eastAsia="Times New Roman" w:hAnsi="Arial" w:cs="Arial"/>
          <w:b/>
          <w:sz w:val="22"/>
          <w:lang w:eastAsia="it-IT"/>
        </w:rPr>
        <w:t>Laboratorio didattico “Con Leonardo- alla scoperta della creatività”</w:t>
      </w:r>
      <w:r w:rsidRPr="00BF0232">
        <w:rPr>
          <w:rFonts w:ascii="Arial" w:eastAsia="Times New Roman" w:hAnsi="Arial" w:cs="Arial"/>
          <w:sz w:val="22"/>
          <w:lang w:eastAsia="it-IT"/>
        </w:rPr>
        <w:t xml:space="preserve"> </w:t>
      </w:r>
    </w:p>
    <w:p w:rsidR="008F06B7" w:rsidRDefault="00BF0232" w:rsidP="008F06B7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2"/>
          <w:lang w:eastAsia="it-IT"/>
        </w:rPr>
      </w:pPr>
      <w:r w:rsidRPr="00BF0232">
        <w:rPr>
          <w:rFonts w:ascii="Arial" w:eastAsia="Times New Roman" w:hAnsi="Arial" w:cs="Arial"/>
          <w:sz w:val="22"/>
          <w:lang w:eastAsia="it-IT"/>
        </w:rPr>
        <w:t>45 minuti</w:t>
      </w:r>
      <w:r w:rsidR="008F06B7">
        <w:rPr>
          <w:rFonts w:ascii="Arial" w:eastAsia="Times New Roman" w:hAnsi="Arial" w:cs="Arial"/>
          <w:sz w:val="22"/>
          <w:lang w:eastAsia="it-IT"/>
        </w:rPr>
        <w:t xml:space="preserve"> - </w:t>
      </w:r>
      <w:r>
        <w:rPr>
          <w:rFonts w:ascii="Arial" w:eastAsia="Times New Roman" w:hAnsi="Arial" w:cs="Arial"/>
          <w:sz w:val="22"/>
          <w:lang w:eastAsia="it-IT"/>
        </w:rPr>
        <w:t>Massimo 30 ragazzi a laboratorio su prenotazione</w:t>
      </w:r>
      <w:r w:rsidR="008F06B7">
        <w:rPr>
          <w:rFonts w:ascii="Arial" w:eastAsia="Times New Roman" w:hAnsi="Arial" w:cs="Arial"/>
          <w:sz w:val="22"/>
          <w:lang w:eastAsia="it-IT"/>
        </w:rPr>
        <w:t xml:space="preserve"> </w:t>
      </w:r>
    </w:p>
    <w:p w:rsidR="00BF0232" w:rsidRDefault="00BF0232" w:rsidP="008F06B7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2"/>
          <w:lang w:eastAsia="it-IT"/>
        </w:rPr>
      </w:pPr>
      <w:r>
        <w:rPr>
          <w:rFonts w:ascii="Arial" w:eastAsia="Times New Roman" w:hAnsi="Arial" w:cs="Arial"/>
          <w:sz w:val="22"/>
          <w:lang w:eastAsia="it-IT"/>
        </w:rPr>
        <w:t>Primarie e secondarie di primo grado</w:t>
      </w:r>
    </w:p>
    <w:p w:rsidR="008F06B7" w:rsidRDefault="008F06B7" w:rsidP="008844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2"/>
          <w:lang w:eastAsia="it-IT"/>
        </w:rPr>
      </w:pPr>
    </w:p>
    <w:p w:rsidR="008F06B7" w:rsidRPr="008F06B7" w:rsidRDefault="008F06B7" w:rsidP="00265B7D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2"/>
          <w:lang w:eastAsia="it-IT"/>
        </w:rPr>
      </w:pPr>
      <w:r w:rsidRPr="008F06B7">
        <w:rPr>
          <w:rFonts w:ascii="Arial" w:eastAsia="Times New Roman" w:hAnsi="Arial" w:cs="Arial"/>
          <w:b/>
          <w:sz w:val="22"/>
          <w:lang w:eastAsia="it-IT"/>
        </w:rPr>
        <w:t>Musical “Il Volo di Leonardo”</w:t>
      </w:r>
    </w:p>
    <w:p w:rsidR="008F06B7" w:rsidRDefault="008F06B7" w:rsidP="008F06B7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2"/>
          <w:lang w:eastAsia="it-IT"/>
        </w:rPr>
      </w:pPr>
      <w:r>
        <w:rPr>
          <w:rFonts w:ascii="Arial" w:eastAsia="Times New Roman" w:hAnsi="Arial" w:cs="Arial"/>
          <w:sz w:val="22"/>
          <w:lang w:eastAsia="it-IT"/>
        </w:rPr>
        <w:t xml:space="preserve">27 Settembre 2019 </w:t>
      </w:r>
    </w:p>
    <w:p w:rsidR="008F06B7" w:rsidRPr="008F06B7" w:rsidRDefault="008F06B7" w:rsidP="008F06B7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2"/>
          <w:lang w:eastAsia="it-IT"/>
        </w:rPr>
      </w:pPr>
      <w:r>
        <w:rPr>
          <w:rFonts w:ascii="Arial" w:eastAsia="Times New Roman" w:hAnsi="Arial" w:cs="Arial"/>
          <w:sz w:val="22"/>
          <w:lang w:eastAsia="it-IT"/>
        </w:rPr>
        <w:t>Teatro Verdi Maniago</w:t>
      </w:r>
    </w:p>
    <w:p w:rsidR="00BF0232" w:rsidRDefault="00BF0232" w:rsidP="008844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2"/>
          <w:lang w:eastAsia="it-IT"/>
        </w:rPr>
      </w:pPr>
    </w:p>
    <w:p w:rsidR="001E28DB" w:rsidRPr="00A25C62" w:rsidRDefault="008F06B7" w:rsidP="008844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2"/>
          <w:lang w:eastAsia="it-IT"/>
        </w:rPr>
      </w:pPr>
      <w:r w:rsidRPr="00A25C62">
        <w:rPr>
          <w:rFonts w:ascii="Arial" w:eastAsia="Times New Roman" w:hAnsi="Arial" w:cs="Arial"/>
          <w:b/>
          <w:sz w:val="22"/>
          <w:lang w:eastAsia="it-IT"/>
        </w:rPr>
        <w:t>INDICARE modalità di partecipazione della Scuola</w:t>
      </w:r>
      <w:r w:rsidR="00620019" w:rsidRPr="00A25C62">
        <w:rPr>
          <w:rFonts w:ascii="Arial" w:eastAsia="Times New Roman" w:hAnsi="Arial" w:cs="Arial"/>
          <w:b/>
          <w:sz w:val="22"/>
          <w:lang w:eastAsia="it-IT"/>
        </w:rPr>
        <w:t>:</w:t>
      </w:r>
    </w:p>
    <w:p w:rsidR="00A25C62" w:rsidRDefault="00A25C62" w:rsidP="00A25C62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2"/>
          <w:lang w:eastAsia="it-IT"/>
        </w:rPr>
      </w:pPr>
      <w:r w:rsidRPr="008301EA">
        <w:rPr>
          <w:b/>
          <w:sz w:val="28"/>
          <w:szCs w:val="28"/>
        </w:rPr>
        <w:t>□</w:t>
      </w:r>
      <w:r>
        <w:rPr>
          <w:rFonts w:ascii="Arial"/>
          <w:b/>
          <w:sz w:val="22"/>
        </w:rPr>
        <w:t xml:space="preserve"> </w:t>
      </w:r>
      <w:r>
        <w:rPr>
          <w:rFonts w:ascii="Arial" w:eastAsia="Times New Roman" w:hAnsi="Arial" w:cs="Arial"/>
          <w:sz w:val="22"/>
          <w:lang w:eastAsia="it-IT"/>
        </w:rPr>
        <w:t>Organizzazione dell’evento pres</w:t>
      </w:r>
      <w:r w:rsidR="00703E78">
        <w:rPr>
          <w:rFonts w:ascii="Arial" w:eastAsia="Times New Roman" w:hAnsi="Arial" w:cs="Arial"/>
          <w:sz w:val="22"/>
          <w:lang w:eastAsia="it-IT"/>
        </w:rPr>
        <w:t>so la propria sede scolastica (</w:t>
      </w:r>
      <w:r>
        <w:rPr>
          <w:rFonts w:ascii="Arial" w:eastAsia="Times New Roman" w:hAnsi="Arial" w:cs="Arial"/>
          <w:sz w:val="22"/>
          <w:lang w:eastAsia="it-IT"/>
        </w:rPr>
        <w:t>indicare lo spazio identificato)______________________________________________</w:t>
      </w:r>
    </w:p>
    <w:p w:rsidR="00A25C62" w:rsidRDefault="00A25C62" w:rsidP="00A25C62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2"/>
          <w:lang w:eastAsia="it-IT"/>
        </w:rPr>
      </w:pPr>
      <w:r w:rsidRPr="008301EA">
        <w:rPr>
          <w:b/>
          <w:sz w:val="28"/>
          <w:szCs w:val="28"/>
        </w:rPr>
        <w:t>□</w:t>
      </w:r>
      <w:r>
        <w:rPr>
          <w:rFonts w:ascii="Arial"/>
          <w:b/>
          <w:sz w:val="22"/>
        </w:rPr>
        <w:t xml:space="preserve"> </w:t>
      </w:r>
      <w:r>
        <w:rPr>
          <w:rFonts w:ascii="Arial" w:eastAsia="Times New Roman" w:hAnsi="Arial" w:cs="Arial"/>
          <w:sz w:val="22"/>
          <w:lang w:eastAsia="it-IT"/>
        </w:rPr>
        <w:t xml:space="preserve">Partecipazione </w:t>
      </w:r>
      <w:r w:rsidRPr="00620019">
        <w:rPr>
          <w:rFonts w:ascii="Arial" w:eastAsia="Times New Roman" w:hAnsi="Arial" w:cs="Arial"/>
          <w:sz w:val="22"/>
          <w:lang w:eastAsia="it-IT"/>
        </w:rPr>
        <w:t xml:space="preserve">con i propri alunni </w:t>
      </w:r>
      <w:r>
        <w:rPr>
          <w:rFonts w:ascii="Arial" w:eastAsia="Times New Roman" w:hAnsi="Arial" w:cs="Arial"/>
          <w:sz w:val="22"/>
          <w:lang w:eastAsia="it-IT"/>
        </w:rPr>
        <w:t>delle classi_______________</w:t>
      </w:r>
    </w:p>
    <w:p w:rsidR="00A25C62" w:rsidRDefault="00A25C62" w:rsidP="00A25C62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2"/>
          <w:lang w:eastAsia="it-IT"/>
        </w:rPr>
      </w:pPr>
      <w:r w:rsidRPr="008301EA">
        <w:rPr>
          <w:b/>
          <w:sz w:val="28"/>
          <w:szCs w:val="28"/>
        </w:rPr>
        <w:t>□</w:t>
      </w:r>
      <w:r>
        <w:rPr>
          <w:rFonts w:ascii="Arial"/>
          <w:b/>
          <w:sz w:val="22"/>
        </w:rPr>
        <w:t xml:space="preserve"> </w:t>
      </w:r>
      <w:r>
        <w:rPr>
          <w:rFonts w:ascii="Arial" w:eastAsia="Times New Roman" w:hAnsi="Arial" w:cs="Arial"/>
          <w:sz w:val="22"/>
          <w:lang w:eastAsia="it-IT"/>
        </w:rPr>
        <w:t>Numero degli alunni previsti _______________</w:t>
      </w:r>
    </w:p>
    <w:p w:rsidR="00A25C62" w:rsidRDefault="00A25C62" w:rsidP="00A25C62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2"/>
          <w:lang w:eastAsia="it-IT"/>
        </w:rPr>
      </w:pPr>
    </w:p>
    <w:p w:rsidR="000477F7" w:rsidRDefault="00BF219B" w:rsidP="000477F7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2"/>
          <w:lang w:eastAsia="it-IT"/>
        </w:rPr>
      </w:pPr>
      <w:r w:rsidRPr="008301EA">
        <w:rPr>
          <w:b/>
          <w:sz w:val="28"/>
          <w:szCs w:val="28"/>
        </w:rPr>
        <w:t>□</w:t>
      </w:r>
      <w:r>
        <w:rPr>
          <w:rFonts w:ascii="Arial"/>
          <w:b/>
          <w:sz w:val="22"/>
        </w:rPr>
        <w:t xml:space="preserve"> </w:t>
      </w:r>
      <w:r w:rsidR="00A25C62">
        <w:rPr>
          <w:rFonts w:ascii="Arial"/>
          <w:b/>
          <w:sz w:val="22"/>
        </w:rPr>
        <w:t>A</w:t>
      </w:r>
      <w:r w:rsidR="008F06B7">
        <w:rPr>
          <w:rFonts w:ascii="Arial" w:eastAsia="Times New Roman" w:hAnsi="Arial" w:cs="Arial"/>
          <w:sz w:val="22"/>
          <w:lang w:eastAsia="it-IT"/>
        </w:rPr>
        <w:t>ttività di preparazione e coinvolgimento dei gruppi classe</w:t>
      </w:r>
      <w:r w:rsidR="000477F7">
        <w:rPr>
          <w:rFonts w:ascii="Arial" w:eastAsia="Times New Roman" w:hAnsi="Arial" w:cs="Arial"/>
          <w:sz w:val="22"/>
          <w:lang w:eastAsia="it-IT"/>
        </w:rPr>
        <w:t xml:space="preserve"> prima e dopo gli eventi: ricerca bibliografica, disegni, elaborati, foto, video, teatro etc.. </w:t>
      </w:r>
    </w:p>
    <w:p w:rsidR="000477F7" w:rsidRPr="000477F7" w:rsidRDefault="000477F7" w:rsidP="000477F7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2"/>
          <w:lang w:eastAsia="it-IT"/>
        </w:rPr>
      </w:pPr>
      <w:r w:rsidRPr="008301EA">
        <w:rPr>
          <w:b/>
          <w:sz w:val="28"/>
          <w:szCs w:val="28"/>
        </w:rPr>
        <w:t>□</w:t>
      </w:r>
      <w:r>
        <w:rPr>
          <w:rFonts w:ascii="Arial"/>
          <w:b/>
          <w:sz w:val="22"/>
        </w:rPr>
        <w:t xml:space="preserve"> </w:t>
      </w:r>
      <w:r>
        <w:rPr>
          <w:rFonts w:ascii="Arial" w:eastAsia="Times New Roman" w:hAnsi="Arial" w:cs="Arial"/>
          <w:sz w:val="22"/>
          <w:lang w:eastAsia="it-IT"/>
        </w:rPr>
        <w:t>condivisione del percorso attraverso un momento pubblico tra le scuole (mostra – spettacoli – incontro)</w:t>
      </w:r>
    </w:p>
    <w:p w:rsidR="00A25C62" w:rsidRDefault="00A25C62" w:rsidP="008F06B7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2"/>
          <w:lang w:eastAsia="it-IT"/>
        </w:rPr>
      </w:pPr>
    </w:p>
    <w:p w:rsidR="00A25C62" w:rsidRPr="00A25C62" w:rsidRDefault="00A25C62" w:rsidP="00A25C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2"/>
          <w:lang w:eastAsia="it-IT"/>
        </w:rPr>
      </w:pPr>
      <w:r w:rsidRPr="00A25C62">
        <w:rPr>
          <w:rFonts w:ascii="Arial" w:eastAsia="Times New Roman" w:hAnsi="Arial" w:cs="Arial"/>
          <w:b/>
          <w:sz w:val="22"/>
          <w:lang w:eastAsia="it-IT"/>
        </w:rPr>
        <w:t xml:space="preserve">INDICARE </w:t>
      </w:r>
      <w:r>
        <w:rPr>
          <w:rFonts w:ascii="Arial" w:eastAsia="Times New Roman" w:hAnsi="Arial" w:cs="Arial"/>
          <w:b/>
          <w:sz w:val="22"/>
          <w:lang w:eastAsia="it-IT"/>
        </w:rPr>
        <w:t>riferimenti e contatti</w:t>
      </w:r>
      <w:r w:rsidRPr="00A25C62">
        <w:rPr>
          <w:rFonts w:ascii="Arial" w:eastAsia="Times New Roman" w:hAnsi="Arial" w:cs="Arial"/>
          <w:b/>
          <w:sz w:val="22"/>
          <w:lang w:eastAsia="it-IT"/>
        </w:rPr>
        <w:t>:</w:t>
      </w:r>
    </w:p>
    <w:p w:rsidR="008F06B7" w:rsidRDefault="008F06B7" w:rsidP="008F06B7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2"/>
          <w:lang w:eastAsia="it-IT"/>
        </w:rPr>
      </w:pPr>
    </w:p>
    <w:p w:rsidR="008F06B7" w:rsidRDefault="009776E4" w:rsidP="008844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2"/>
          <w:lang w:eastAsia="it-IT"/>
        </w:rPr>
      </w:pPr>
      <w:r>
        <w:rPr>
          <w:rFonts w:ascii="Arial" w:eastAsia="Times New Roman" w:hAnsi="Arial" w:cs="Arial"/>
          <w:sz w:val="22"/>
          <w:lang w:eastAsia="it-IT"/>
        </w:rPr>
        <w:t>Insegnante di riferimento</w:t>
      </w:r>
      <w:r w:rsidR="00A25C62">
        <w:rPr>
          <w:rFonts w:ascii="Arial" w:eastAsia="Times New Roman" w:hAnsi="Arial" w:cs="Arial"/>
          <w:sz w:val="22"/>
          <w:lang w:eastAsia="it-IT"/>
        </w:rPr>
        <w:t xml:space="preserve">: </w:t>
      </w:r>
      <w:r w:rsidR="000477F7">
        <w:rPr>
          <w:rFonts w:ascii="Arial" w:eastAsia="Times New Roman" w:hAnsi="Arial" w:cs="Arial"/>
          <w:sz w:val="22"/>
          <w:lang w:eastAsia="it-IT"/>
        </w:rPr>
        <w:t>_________________________________</w:t>
      </w:r>
    </w:p>
    <w:p w:rsidR="000477F7" w:rsidRDefault="000477F7" w:rsidP="008844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2"/>
          <w:lang w:eastAsia="it-IT"/>
        </w:rPr>
      </w:pPr>
    </w:p>
    <w:p w:rsidR="009776E4" w:rsidRDefault="00C129BD" w:rsidP="008844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2"/>
          <w:lang w:eastAsia="it-IT"/>
        </w:rPr>
      </w:pPr>
      <w:r>
        <w:rPr>
          <w:rFonts w:ascii="Arial" w:eastAsia="Times New Roman" w:hAnsi="Arial" w:cs="Arial"/>
          <w:sz w:val="22"/>
          <w:lang w:eastAsia="it-IT"/>
        </w:rPr>
        <w:t>e-mail</w:t>
      </w:r>
      <w:r w:rsidR="00A25C62">
        <w:rPr>
          <w:rFonts w:ascii="Arial" w:eastAsia="Times New Roman" w:hAnsi="Arial" w:cs="Arial"/>
          <w:sz w:val="22"/>
          <w:lang w:eastAsia="it-IT"/>
        </w:rPr>
        <w:t>:</w:t>
      </w:r>
      <w:r w:rsidR="000477F7">
        <w:rPr>
          <w:rFonts w:ascii="Arial" w:eastAsia="Times New Roman" w:hAnsi="Arial" w:cs="Arial"/>
          <w:sz w:val="22"/>
          <w:lang w:eastAsia="it-IT"/>
        </w:rPr>
        <w:t>________________________________________________</w:t>
      </w:r>
    </w:p>
    <w:p w:rsidR="009776E4" w:rsidRDefault="009776E4" w:rsidP="008844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2"/>
          <w:lang w:eastAsia="it-IT"/>
        </w:rPr>
      </w:pPr>
    </w:p>
    <w:p w:rsidR="008F06B7" w:rsidRDefault="003A7337" w:rsidP="008844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2"/>
          <w:lang w:eastAsia="it-IT"/>
        </w:rPr>
      </w:pPr>
      <w:r>
        <w:rPr>
          <w:rFonts w:ascii="Arial" w:eastAsia="Times New Roman" w:hAnsi="Arial" w:cs="Arial"/>
          <w:sz w:val="22"/>
          <w:lang w:eastAsia="it-IT"/>
        </w:rPr>
        <w:t>D</w:t>
      </w:r>
      <w:r w:rsidR="009776E4">
        <w:rPr>
          <w:rFonts w:ascii="Arial" w:eastAsia="Times New Roman" w:hAnsi="Arial" w:cs="Arial"/>
          <w:sz w:val="22"/>
          <w:lang w:eastAsia="it-IT"/>
        </w:rPr>
        <w:t>a inviare entro il giorno</w:t>
      </w:r>
      <w:r w:rsidR="000477F7">
        <w:rPr>
          <w:rFonts w:ascii="Arial" w:eastAsia="Times New Roman" w:hAnsi="Arial" w:cs="Arial"/>
          <w:sz w:val="22"/>
          <w:lang w:eastAsia="it-IT"/>
        </w:rPr>
        <w:t xml:space="preserve">: </w:t>
      </w:r>
      <w:r w:rsidR="008B5E35">
        <w:rPr>
          <w:rFonts w:ascii="Arial" w:eastAsia="Times New Roman" w:hAnsi="Arial" w:cs="Arial"/>
          <w:b/>
          <w:sz w:val="22"/>
          <w:lang w:eastAsia="it-IT"/>
        </w:rPr>
        <w:t>13 SETTEMBRE</w:t>
      </w:r>
      <w:bookmarkStart w:id="0" w:name="_GoBack"/>
      <w:bookmarkEnd w:id="0"/>
      <w:r w:rsidR="00EA7C7F" w:rsidRPr="00EA7C7F">
        <w:rPr>
          <w:rFonts w:ascii="Arial" w:eastAsia="Times New Roman" w:hAnsi="Arial" w:cs="Arial"/>
          <w:b/>
          <w:sz w:val="22"/>
          <w:lang w:eastAsia="it-IT"/>
        </w:rPr>
        <w:t xml:space="preserve"> 2019</w:t>
      </w:r>
    </w:p>
    <w:p w:rsidR="00703E78" w:rsidRDefault="000477F7" w:rsidP="008844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2"/>
          <w:lang w:eastAsia="it-IT"/>
        </w:rPr>
      </w:pPr>
      <w:r>
        <w:rPr>
          <w:rFonts w:ascii="Arial" w:eastAsia="Times New Roman" w:hAnsi="Arial" w:cs="Arial"/>
          <w:sz w:val="22"/>
          <w:lang w:eastAsia="it-IT"/>
        </w:rPr>
        <w:t>da inviare a:</w:t>
      </w:r>
      <w:r w:rsidR="003A7337">
        <w:rPr>
          <w:rFonts w:ascii="Arial" w:eastAsia="Times New Roman" w:hAnsi="Arial" w:cs="Arial"/>
          <w:sz w:val="22"/>
          <w:lang w:eastAsia="it-IT"/>
        </w:rPr>
        <w:t xml:space="preserve"> </w:t>
      </w:r>
      <w:r w:rsidR="00703E78" w:rsidRPr="008B5E35">
        <w:rPr>
          <w:rFonts w:ascii="Arial" w:eastAsia="Times New Roman" w:hAnsi="Arial" w:cs="Arial"/>
          <w:sz w:val="22"/>
          <w:lang w:eastAsia="it-IT"/>
        </w:rPr>
        <w:t>cultura@vallidolomitifriulane.utifvg.it</w:t>
      </w:r>
    </w:p>
    <w:sectPr w:rsidR="00703E78" w:rsidSect="00B24BC4">
      <w:headerReference w:type="default" r:id="rId9"/>
      <w:footerReference w:type="default" r:id="rId10"/>
      <w:pgSz w:w="11906" w:h="16838" w:code="9"/>
      <w:pgMar w:top="993" w:right="1418" w:bottom="1134" w:left="1276" w:header="72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854" w:rsidRDefault="00EB4854" w:rsidP="005D1C9D">
      <w:pPr>
        <w:spacing w:after="0" w:line="240" w:lineRule="auto"/>
      </w:pPr>
      <w:r>
        <w:separator/>
      </w:r>
    </w:p>
  </w:endnote>
  <w:endnote w:type="continuationSeparator" w:id="0">
    <w:p w:rsidR="00EB4854" w:rsidRDefault="00EB4854" w:rsidP="005D1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934" w:rsidRDefault="00571494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6C5FBB0" wp14:editId="245598BC">
              <wp:simplePos x="0" y="0"/>
              <wp:positionH relativeFrom="column">
                <wp:posOffset>-805180</wp:posOffset>
              </wp:positionH>
              <wp:positionV relativeFrom="paragraph">
                <wp:posOffset>121920</wp:posOffset>
              </wp:positionV>
              <wp:extent cx="7410450" cy="485775"/>
              <wp:effectExtent l="4445" t="0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045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13B0" w:rsidRPr="000D4FA8" w:rsidRDefault="00D815C7" w:rsidP="00E913B0">
                          <w:pPr>
                            <w:tabs>
                              <w:tab w:val="left" w:pos="0"/>
                            </w:tabs>
                            <w:spacing w:after="0" w:line="240" w:lineRule="auto"/>
                            <w:jc w:val="center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0D4FA8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UNIONE </w:t>
                          </w:r>
                          <w:r w:rsidR="00D335D1" w:rsidRPr="000D4FA8">
                            <w:rPr>
                              <w:rFonts w:cs="Arial"/>
                              <w:sz w:val="18"/>
                              <w:szCs w:val="18"/>
                            </w:rPr>
                            <w:t>T</w:t>
                          </w:r>
                          <w:r w:rsidRPr="000D4FA8">
                            <w:rPr>
                              <w:rFonts w:cs="Arial"/>
                              <w:sz w:val="18"/>
                              <w:szCs w:val="18"/>
                            </w:rPr>
                            <w:t>E</w:t>
                          </w:r>
                          <w:r w:rsidR="00D335D1" w:rsidRPr="000D4FA8">
                            <w:rPr>
                              <w:rFonts w:cs="Arial"/>
                              <w:sz w:val="18"/>
                              <w:szCs w:val="18"/>
                            </w:rPr>
                            <w:t>RR</w:t>
                          </w:r>
                          <w:r w:rsidRPr="000D4FA8">
                            <w:rPr>
                              <w:rFonts w:cs="Arial"/>
                              <w:sz w:val="18"/>
                              <w:szCs w:val="18"/>
                            </w:rPr>
                            <w:t>ITORIA</w:t>
                          </w:r>
                          <w:r w:rsidR="00D335D1" w:rsidRPr="000D4FA8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LE </w:t>
                          </w:r>
                          <w:r w:rsidRPr="000D4FA8">
                            <w:rPr>
                              <w:rFonts w:cs="Arial"/>
                              <w:sz w:val="18"/>
                              <w:szCs w:val="18"/>
                            </w:rPr>
                            <w:t>IN</w:t>
                          </w:r>
                          <w:r w:rsidR="00D335D1" w:rsidRPr="000D4FA8">
                            <w:rPr>
                              <w:rFonts w:cs="Arial"/>
                              <w:sz w:val="18"/>
                              <w:szCs w:val="18"/>
                            </w:rPr>
                            <w:t>T</w:t>
                          </w:r>
                          <w:r w:rsidRPr="000D4FA8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ERCOMUNALE DELLE VALLI E DELLE DOLOMITI FRIULANE </w:t>
                          </w:r>
                        </w:p>
                        <w:p w:rsidR="00D815C7" w:rsidRPr="00EE502A" w:rsidRDefault="00D815C7" w:rsidP="00E913B0">
                          <w:pPr>
                            <w:tabs>
                              <w:tab w:val="left" w:pos="0"/>
                            </w:tabs>
                            <w:spacing w:after="0" w:line="240" w:lineRule="auto"/>
                            <w:jc w:val="center"/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0D4FA8">
                            <w:rPr>
                              <w:rFonts w:cs="Arial"/>
                              <w:sz w:val="18"/>
                              <w:szCs w:val="18"/>
                            </w:rPr>
                            <w:t>Via Venezia 18/A – 33085 MANIAGO (PN) Co</w:t>
                          </w:r>
                          <w:r w:rsidR="00D335D1" w:rsidRPr="000D4FA8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d. </w:t>
                          </w:r>
                          <w:proofErr w:type="spellStart"/>
                          <w:r w:rsidR="00D335D1" w:rsidRPr="00EE502A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>Fisc</w:t>
                          </w:r>
                          <w:proofErr w:type="spellEnd"/>
                          <w:r w:rsidR="00D335D1" w:rsidRPr="00EE502A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>. P.IVA 01803650934</w:t>
                          </w:r>
                          <w:r w:rsidR="00571494" w:rsidRPr="00EE502A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Tel.: - +39 0427 042776038</w:t>
                          </w:r>
                          <w:r w:rsidR="00D101CD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int</w:t>
                          </w:r>
                          <w:r w:rsidR="00EA7C7F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>. 1</w:t>
                          </w:r>
                          <w:r w:rsidR="00D101CD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:rsidR="00D335D1" w:rsidRPr="000D4FA8" w:rsidRDefault="000D4FA8" w:rsidP="00E913B0">
                          <w:pPr>
                            <w:tabs>
                              <w:tab w:val="left" w:pos="0"/>
                            </w:tabs>
                            <w:spacing w:after="0" w:line="240" w:lineRule="auto"/>
                            <w:jc w:val="center"/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0D4FA8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web: </w:t>
                          </w:r>
                          <w:r w:rsidR="00EB4854">
                            <w:fldChar w:fldCharType="begin"/>
                          </w:r>
                          <w:r w:rsidR="00EB4854" w:rsidRPr="008B5E35">
                            <w:rPr>
                              <w:lang w:val="en-US"/>
                            </w:rPr>
                            <w:instrText xml:space="preserve"> HYPERLINK "http://www.vallidolomitifriulane.utifvg.it" </w:instrText>
                          </w:r>
                          <w:r w:rsidR="00EB4854">
                            <w:fldChar w:fldCharType="separate"/>
                          </w:r>
                          <w:r w:rsidR="00D335D1" w:rsidRPr="000D4FA8">
                            <w:rPr>
                              <w:rStyle w:val="Collegamentoipertestuale"/>
                              <w:rFonts w:cs="Arial"/>
                              <w:color w:val="auto"/>
                              <w:sz w:val="18"/>
                              <w:szCs w:val="18"/>
                              <w:u w:val="none"/>
                              <w:lang w:val="en-US"/>
                            </w:rPr>
                            <w:t>www.vallidolomitifriulane.utifvg.it</w:t>
                          </w:r>
                          <w:r w:rsidR="00EB4854">
                            <w:rPr>
                              <w:rStyle w:val="Collegamentoipertestuale"/>
                              <w:rFonts w:cs="Arial"/>
                              <w:color w:val="auto"/>
                              <w:sz w:val="18"/>
                              <w:szCs w:val="18"/>
                              <w:u w:val="none"/>
                              <w:lang w:val="en-US"/>
                            </w:rPr>
                            <w:fldChar w:fldCharType="end"/>
                          </w:r>
                          <w:r w:rsidR="00D335D1" w:rsidRPr="000D4FA8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– </w:t>
                          </w:r>
                          <w:proofErr w:type="spellStart"/>
                          <w:r w:rsidRPr="000D4FA8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>peo</w:t>
                          </w:r>
                          <w:proofErr w:type="spellEnd"/>
                          <w:r w:rsidRPr="000D4FA8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: segreteria@vallidolomitifriulane.utifvg.it  - </w:t>
                          </w:r>
                          <w:r w:rsidR="00D335D1" w:rsidRPr="000D4FA8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>pec: uti.valliedolomitifriulane@certgov.fvg.it</w:t>
                          </w:r>
                        </w:p>
                        <w:p w:rsidR="00D335D1" w:rsidRPr="000D4FA8" w:rsidRDefault="00D335D1" w:rsidP="00E913B0">
                          <w:pPr>
                            <w:tabs>
                              <w:tab w:val="left" w:pos="0"/>
                            </w:tabs>
                            <w:spacing w:after="0" w:line="240" w:lineRule="auto"/>
                            <w:jc w:val="center"/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:rsidR="00D815C7" w:rsidRPr="000D4FA8" w:rsidRDefault="00D815C7" w:rsidP="00E913B0">
                          <w:pPr>
                            <w:tabs>
                              <w:tab w:val="left" w:pos="0"/>
                            </w:tabs>
                            <w:spacing w:after="0" w:line="240" w:lineRule="auto"/>
                            <w:jc w:val="center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E913B0" w:rsidRPr="000D4FA8" w:rsidRDefault="00E913B0" w:rsidP="00E913B0">
                          <w:pPr>
                            <w:tabs>
                              <w:tab w:val="left" w:pos="0"/>
                            </w:tabs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0D4FA8">
                            <w:rPr>
                              <w:sz w:val="18"/>
                              <w:szCs w:val="18"/>
                            </w:rPr>
                            <w:t xml:space="preserve">Responsabile dell’Area Affari Generali: dott.ssa Orietta VETTOR - tel. 0427 707251 – e-mail: </w:t>
                          </w:r>
                          <w:hyperlink r:id="rId1" w:history="1">
                            <w:r w:rsidRPr="000D4FA8">
                              <w:rPr>
                                <w:rStyle w:val="Collegamentoipertestuale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orietta.vettor@maniago.it</w:t>
                            </w:r>
                          </w:hyperlink>
                        </w:p>
                        <w:p w:rsidR="00E913B0" w:rsidRPr="000D4FA8" w:rsidRDefault="00E913B0" w:rsidP="00E913B0">
                          <w:pPr>
                            <w:spacing w:after="0" w:line="240" w:lineRule="auto"/>
                            <w:jc w:val="center"/>
                          </w:pPr>
                          <w:r w:rsidRPr="000D4FA8">
                            <w:rPr>
                              <w:sz w:val="18"/>
                              <w:szCs w:val="18"/>
                            </w:rPr>
                            <w:t>Referente per la pratica : OLIVETTO Marina tel. 0427 707206 – fax 0427/707202 – e-mail: marina.olivetto@maniago.it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6C5FB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3.4pt;margin-top:9.6pt;width:583.5pt;height:3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RW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" filled="f" stroked="f">
              <v:textbox>
                <w:txbxContent>
                  <w:p w:rsidR="00E913B0" w:rsidRPr="000D4FA8" w:rsidRDefault="00D815C7" w:rsidP="00E913B0">
                    <w:pPr>
                      <w:tabs>
                        <w:tab w:val="left" w:pos="0"/>
                      </w:tabs>
                      <w:spacing w:after="0" w:line="240" w:lineRule="auto"/>
                      <w:jc w:val="center"/>
                      <w:rPr>
                        <w:rFonts w:cs="Arial"/>
                        <w:sz w:val="18"/>
                        <w:szCs w:val="18"/>
                      </w:rPr>
                    </w:pPr>
                    <w:r w:rsidRPr="000D4FA8">
                      <w:rPr>
                        <w:rFonts w:cs="Arial"/>
                        <w:sz w:val="18"/>
                        <w:szCs w:val="18"/>
                      </w:rPr>
                      <w:t xml:space="preserve">UNIONE </w:t>
                    </w:r>
                    <w:r w:rsidR="00D335D1" w:rsidRPr="000D4FA8">
                      <w:rPr>
                        <w:rFonts w:cs="Arial"/>
                        <w:sz w:val="18"/>
                        <w:szCs w:val="18"/>
                      </w:rPr>
                      <w:t>T</w:t>
                    </w:r>
                    <w:r w:rsidRPr="000D4FA8">
                      <w:rPr>
                        <w:rFonts w:cs="Arial"/>
                        <w:sz w:val="18"/>
                        <w:szCs w:val="18"/>
                      </w:rPr>
                      <w:t>E</w:t>
                    </w:r>
                    <w:r w:rsidR="00D335D1" w:rsidRPr="000D4FA8">
                      <w:rPr>
                        <w:rFonts w:cs="Arial"/>
                        <w:sz w:val="18"/>
                        <w:szCs w:val="18"/>
                      </w:rPr>
                      <w:t>RR</w:t>
                    </w:r>
                    <w:r w:rsidRPr="000D4FA8">
                      <w:rPr>
                        <w:rFonts w:cs="Arial"/>
                        <w:sz w:val="18"/>
                        <w:szCs w:val="18"/>
                      </w:rPr>
                      <w:t>ITORIA</w:t>
                    </w:r>
                    <w:r w:rsidR="00D335D1" w:rsidRPr="000D4FA8">
                      <w:rPr>
                        <w:rFonts w:cs="Arial"/>
                        <w:sz w:val="18"/>
                        <w:szCs w:val="18"/>
                      </w:rPr>
                      <w:t xml:space="preserve">LE </w:t>
                    </w:r>
                    <w:r w:rsidRPr="000D4FA8">
                      <w:rPr>
                        <w:rFonts w:cs="Arial"/>
                        <w:sz w:val="18"/>
                        <w:szCs w:val="18"/>
                      </w:rPr>
                      <w:t>IN</w:t>
                    </w:r>
                    <w:r w:rsidR="00D335D1" w:rsidRPr="000D4FA8">
                      <w:rPr>
                        <w:rFonts w:cs="Arial"/>
                        <w:sz w:val="18"/>
                        <w:szCs w:val="18"/>
                      </w:rPr>
                      <w:t>T</w:t>
                    </w:r>
                    <w:r w:rsidRPr="000D4FA8">
                      <w:rPr>
                        <w:rFonts w:cs="Arial"/>
                        <w:sz w:val="18"/>
                        <w:szCs w:val="18"/>
                      </w:rPr>
                      <w:t xml:space="preserve">ERCOMUNALE DELLE VALLI E DELLE DOLOMITI FRIULANE </w:t>
                    </w:r>
                  </w:p>
                  <w:p w:rsidR="00D815C7" w:rsidRPr="00EE502A" w:rsidRDefault="00D815C7" w:rsidP="00E913B0">
                    <w:pPr>
                      <w:tabs>
                        <w:tab w:val="left" w:pos="0"/>
                      </w:tabs>
                      <w:spacing w:after="0" w:line="240" w:lineRule="auto"/>
                      <w:jc w:val="center"/>
                      <w:rPr>
                        <w:rFonts w:cs="Arial"/>
                        <w:sz w:val="18"/>
                        <w:szCs w:val="18"/>
                        <w:lang w:val="en-US"/>
                      </w:rPr>
                    </w:pPr>
                    <w:r w:rsidRPr="000D4FA8">
                      <w:rPr>
                        <w:rFonts w:cs="Arial"/>
                        <w:sz w:val="18"/>
                        <w:szCs w:val="18"/>
                      </w:rPr>
                      <w:t>Via Venezia 18/A – 33085 MANIAGO (PN) Co</w:t>
                    </w:r>
                    <w:r w:rsidR="00D335D1" w:rsidRPr="000D4FA8">
                      <w:rPr>
                        <w:rFonts w:cs="Arial"/>
                        <w:sz w:val="18"/>
                        <w:szCs w:val="18"/>
                      </w:rPr>
                      <w:t xml:space="preserve">d. </w:t>
                    </w:r>
                    <w:proofErr w:type="spellStart"/>
                    <w:r w:rsidR="00D335D1" w:rsidRPr="00EE502A">
                      <w:rPr>
                        <w:rFonts w:cs="Arial"/>
                        <w:sz w:val="18"/>
                        <w:szCs w:val="18"/>
                        <w:lang w:val="en-US"/>
                      </w:rPr>
                      <w:t>Fisc</w:t>
                    </w:r>
                    <w:proofErr w:type="spellEnd"/>
                    <w:r w:rsidR="00D335D1" w:rsidRPr="00EE502A">
                      <w:rPr>
                        <w:rFonts w:cs="Arial"/>
                        <w:sz w:val="18"/>
                        <w:szCs w:val="18"/>
                        <w:lang w:val="en-US"/>
                      </w:rPr>
                      <w:t>. P.IVA 01803650934</w:t>
                    </w:r>
                    <w:r w:rsidR="00571494" w:rsidRPr="00EE502A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Tel.: - +39 0427 042776038</w:t>
                    </w:r>
                    <w:r w:rsidR="00D101CD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int</w:t>
                    </w:r>
                    <w:r w:rsidR="00EA7C7F">
                      <w:rPr>
                        <w:rFonts w:cs="Arial"/>
                        <w:sz w:val="18"/>
                        <w:szCs w:val="18"/>
                        <w:lang w:val="en-US"/>
                      </w:rPr>
                      <w:t>. 1</w:t>
                    </w:r>
                    <w:r w:rsidR="00D101CD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:rsidR="00D335D1" w:rsidRPr="000D4FA8" w:rsidRDefault="000D4FA8" w:rsidP="00E913B0">
                    <w:pPr>
                      <w:tabs>
                        <w:tab w:val="left" w:pos="0"/>
                      </w:tabs>
                      <w:spacing w:after="0" w:line="240" w:lineRule="auto"/>
                      <w:jc w:val="center"/>
                      <w:rPr>
                        <w:rFonts w:cs="Arial"/>
                        <w:sz w:val="18"/>
                        <w:szCs w:val="18"/>
                        <w:lang w:val="en-US"/>
                      </w:rPr>
                    </w:pPr>
                    <w:proofErr w:type="gramStart"/>
                    <w:r w:rsidRPr="000D4FA8">
                      <w:rPr>
                        <w:rFonts w:cs="Arial"/>
                        <w:sz w:val="18"/>
                        <w:szCs w:val="18"/>
                        <w:lang w:val="en-US"/>
                      </w:rPr>
                      <w:t>web</w:t>
                    </w:r>
                    <w:proofErr w:type="gramEnd"/>
                    <w:r w:rsidRPr="000D4FA8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: </w:t>
                    </w:r>
                    <w:hyperlink r:id="rId3" w:history="1">
                      <w:r w:rsidR="00D335D1" w:rsidRPr="000D4FA8">
                        <w:rPr>
                          <w:rStyle w:val="Collegamentoipertestuale"/>
                          <w:rFonts w:cs="Arial"/>
                          <w:color w:val="auto"/>
                          <w:sz w:val="18"/>
                          <w:szCs w:val="18"/>
                          <w:u w:val="none"/>
                          <w:lang w:val="en-US"/>
                        </w:rPr>
                        <w:t>www.vallidolomitifriulane.utifvg.it</w:t>
                      </w:r>
                    </w:hyperlink>
                    <w:r w:rsidR="00D335D1" w:rsidRPr="000D4FA8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– </w:t>
                    </w:r>
                    <w:proofErr w:type="spellStart"/>
                    <w:r w:rsidRPr="000D4FA8">
                      <w:rPr>
                        <w:rFonts w:cs="Arial"/>
                        <w:sz w:val="18"/>
                        <w:szCs w:val="18"/>
                        <w:lang w:val="en-US"/>
                      </w:rPr>
                      <w:t>peo</w:t>
                    </w:r>
                    <w:proofErr w:type="spellEnd"/>
                    <w:r w:rsidRPr="000D4FA8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: segreteria@vallidolomitifriulane.utifvg.it  - </w:t>
                    </w:r>
                    <w:proofErr w:type="spellStart"/>
                    <w:r w:rsidR="00D335D1" w:rsidRPr="000D4FA8">
                      <w:rPr>
                        <w:rFonts w:cs="Arial"/>
                        <w:sz w:val="18"/>
                        <w:szCs w:val="18"/>
                        <w:lang w:val="en-US"/>
                      </w:rPr>
                      <w:t>pec</w:t>
                    </w:r>
                    <w:proofErr w:type="spellEnd"/>
                    <w:r w:rsidR="00D335D1" w:rsidRPr="000D4FA8">
                      <w:rPr>
                        <w:rFonts w:cs="Arial"/>
                        <w:sz w:val="18"/>
                        <w:szCs w:val="18"/>
                        <w:lang w:val="en-US"/>
                      </w:rPr>
                      <w:t>: uti.valliedolomitifriulane@certgov.fvg.it</w:t>
                    </w:r>
                  </w:p>
                  <w:p w:rsidR="00D335D1" w:rsidRPr="000D4FA8" w:rsidRDefault="00D335D1" w:rsidP="00E913B0">
                    <w:pPr>
                      <w:tabs>
                        <w:tab w:val="left" w:pos="0"/>
                      </w:tabs>
                      <w:spacing w:after="0" w:line="240" w:lineRule="auto"/>
                      <w:jc w:val="center"/>
                      <w:rPr>
                        <w:rFonts w:cs="Arial"/>
                        <w:sz w:val="18"/>
                        <w:szCs w:val="18"/>
                        <w:lang w:val="en-US"/>
                      </w:rPr>
                    </w:pPr>
                  </w:p>
                  <w:p w:rsidR="00D815C7" w:rsidRPr="000D4FA8" w:rsidRDefault="00D815C7" w:rsidP="00E913B0">
                    <w:pPr>
                      <w:tabs>
                        <w:tab w:val="left" w:pos="0"/>
                      </w:tabs>
                      <w:spacing w:after="0" w:line="240" w:lineRule="auto"/>
                      <w:jc w:val="center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</w:p>
                  <w:p w:rsidR="00E913B0" w:rsidRPr="000D4FA8" w:rsidRDefault="00E913B0" w:rsidP="00E913B0">
                    <w:pPr>
                      <w:tabs>
                        <w:tab w:val="left" w:pos="0"/>
                      </w:tabs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0D4FA8">
                      <w:rPr>
                        <w:sz w:val="18"/>
                        <w:szCs w:val="18"/>
                      </w:rPr>
                      <w:t xml:space="preserve">Responsabile dell’Area Affari Generali: dott.ssa Orietta VETTOR - tel. 0427 707251 – e-mail: </w:t>
                    </w:r>
                    <w:hyperlink r:id="rId4" w:history="1">
                      <w:r w:rsidRPr="000D4FA8">
                        <w:rPr>
                          <w:rStyle w:val="Collegamentoipertestuale"/>
                          <w:color w:val="auto"/>
                          <w:sz w:val="18"/>
                          <w:szCs w:val="18"/>
                          <w:u w:val="none"/>
                        </w:rPr>
                        <w:t>orietta.vettor@maniago.it</w:t>
                      </w:r>
                    </w:hyperlink>
                  </w:p>
                  <w:p w:rsidR="00E913B0" w:rsidRPr="000D4FA8" w:rsidRDefault="00E913B0" w:rsidP="00E913B0">
                    <w:pPr>
                      <w:spacing w:after="0" w:line="240" w:lineRule="auto"/>
                      <w:jc w:val="center"/>
                    </w:pPr>
                    <w:r w:rsidRPr="000D4FA8">
                      <w:rPr>
                        <w:sz w:val="18"/>
                        <w:szCs w:val="18"/>
                      </w:rPr>
                      <w:t xml:space="preserve">Referente per la </w:t>
                    </w:r>
                    <w:proofErr w:type="gramStart"/>
                    <w:r w:rsidRPr="000D4FA8">
                      <w:rPr>
                        <w:sz w:val="18"/>
                        <w:szCs w:val="18"/>
                      </w:rPr>
                      <w:t>pratica :</w:t>
                    </w:r>
                    <w:proofErr w:type="gramEnd"/>
                    <w:r w:rsidRPr="000D4FA8">
                      <w:rPr>
                        <w:sz w:val="18"/>
                        <w:szCs w:val="18"/>
                      </w:rPr>
                      <w:t xml:space="preserve"> OLIVETTO Marina tel. 0427 707206 – fax 0427/707202 – e-mail: marina.olivetto@maniago.it</w:t>
                    </w:r>
                  </w:p>
                </w:txbxContent>
              </v:textbox>
            </v:shape>
          </w:pict>
        </mc:Fallback>
      </mc:AlternateContent>
    </w:r>
    <w:r w:rsidR="00A67934">
      <w:t>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854" w:rsidRDefault="00EB4854" w:rsidP="005D1C9D">
      <w:pPr>
        <w:spacing w:after="0" w:line="240" w:lineRule="auto"/>
      </w:pPr>
      <w:r>
        <w:separator/>
      </w:r>
    </w:p>
  </w:footnote>
  <w:footnote w:type="continuationSeparator" w:id="0">
    <w:p w:rsidR="00EB4854" w:rsidRDefault="00EB4854" w:rsidP="005D1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4AE" w:rsidRDefault="001877D0" w:rsidP="001404AE">
    <w:pPr>
      <w:jc w:val="center"/>
      <w:rPr>
        <w:rFonts w:ascii="Times New Roman" w:hAnsi="Times New Roman"/>
        <w:b/>
        <w:bCs/>
        <w:i/>
        <w:iCs/>
        <w:color w:val="000000"/>
        <w:sz w:val="32"/>
        <w:szCs w:val="32"/>
      </w:rPr>
    </w:pPr>
    <w:r>
      <w:rPr>
        <w:rFonts w:ascii="Times New Roman" w:hAnsi="Times New Roman"/>
        <w:b/>
        <w:bCs/>
        <w:i/>
        <w:iCs/>
        <w:noProof/>
        <w:color w:val="000000"/>
        <w:sz w:val="32"/>
        <w:szCs w:val="32"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F73776" wp14:editId="5E1775FE">
              <wp:simplePos x="0" y="0"/>
              <wp:positionH relativeFrom="column">
                <wp:posOffset>452120</wp:posOffset>
              </wp:positionH>
              <wp:positionV relativeFrom="paragraph">
                <wp:posOffset>-190500</wp:posOffset>
              </wp:positionV>
              <wp:extent cx="6038850" cy="93345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8850" cy="933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77D0" w:rsidRDefault="00C51FCA" w:rsidP="00C51FCA">
                          <w:pPr>
                            <w:jc w:val="center"/>
                            <w:rPr>
                              <w:b/>
                              <w:bCs/>
                              <w:iCs/>
                              <w:color w:val="000000"/>
                              <w:sz w:val="28"/>
                              <w:szCs w:val="32"/>
                            </w:rPr>
                          </w:pPr>
                          <w:r w:rsidRPr="000D4FA8">
                            <w:rPr>
                              <w:b/>
                              <w:bCs/>
                              <w:iCs/>
                              <w:color w:val="000000"/>
                              <w:sz w:val="28"/>
                              <w:szCs w:val="32"/>
                            </w:rPr>
                            <w:t xml:space="preserve">UNIONE TERRITORIALE INTERCOMUNALE </w:t>
                          </w:r>
                          <w:r w:rsidRPr="000D4FA8">
                            <w:rPr>
                              <w:b/>
                              <w:bCs/>
                              <w:iCs/>
                              <w:color w:val="000000"/>
                              <w:sz w:val="28"/>
                              <w:szCs w:val="32"/>
                            </w:rPr>
                            <w:br/>
                            <w:t>DELLE VALLI E DELLE DOLOMITI FRIULANE</w:t>
                          </w:r>
                        </w:p>
                        <w:p w:rsidR="004118FC" w:rsidRDefault="001E28DB" w:rsidP="00C51FCA">
                          <w:pPr>
                            <w:jc w:val="center"/>
                            <w:rPr>
                              <w:b/>
                              <w:bCs/>
                              <w:iCs/>
                              <w:color w:val="000000"/>
                              <w:sz w:val="28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iCs/>
                              <w:color w:val="000000"/>
                              <w:sz w:val="28"/>
                              <w:szCs w:val="32"/>
                            </w:rPr>
                            <w:t>Ufficio Cultura</w:t>
                          </w:r>
                          <w:r w:rsidR="00EA7C7F">
                            <w:rPr>
                              <w:b/>
                              <w:bCs/>
                              <w:iCs/>
                              <w:color w:val="000000"/>
                              <w:sz w:val="28"/>
                              <w:szCs w:val="32"/>
                            </w:rPr>
                            <w:t>, Biblioteche, Politiche Giovanili</w:t>
                          </w:r>
                        </w:p>
                        <w:p w:rsidR="001877D0" w:rsidRPr="000D4FA8" w:rsidRDefault="001877D0" w:rsidP="00C51FCA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3F7377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5.6pt;margin-top:-15pt;width:475.5pt;height:7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W3tA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" filled="f" stroked="f">
              <v:textbox>
                <w:txbxContent>
                  <w:p w:rsidR="001877D0" w:rsidRDefault="00C51FCA" w:rsidP="00C51FCA">
                    <w:pPr>
                      <w:jc w:val="center"/>
                      <w:rPr>
                        <w:b/>
                        <w:bCs/>
                        <w:iCs/>
                        <w:color w:val="000000"/>
                        <w:sz w:val="28"/>
                        <w:szCs w:val="32"/>
                      </w:rPr>
                    </w:pPr>
                    <w:r w:rsidRPr="000D4FA8">
                      <w:rPr>
                        <w:b/>
                        <w:bCs/>
                        <w:iCs/>
                        <w:color w:val="000000"/>
                        <w:sz w:val="28"/>
                        <w:szCs w:val="32"/>
                      </w:rPr>
                      <w:t xml:space="preserve">UNIONE TERRITORIALE INTERCOMUNALE </w:t>
                    </w:r>
                    <w:r w:rsidRPr="000D4FA8">
                      <w:rPr>
                        <w:b/>
                        <w:bCs/>
                        <w:iCs/>
                        <w:color w:val="000000"/>
                        <w:sz w:val="28"/>
                        <w:szCs w:val="32"/>
                      </w:rPr>
                      <w:br/>
                      <w:t>DELLE VALLI E DELLE DOLOMITI FRIULANE</w:t>
                    </w:r>
                  </w:p>
                  <w:p w:rsidR="004118FC" w:rsidRDefault="001E28DB" w:rsidP="00C51FCA">
                    <w:pPr>
                      <w:jc w:val="center"/>
                      <w:rPr>
                        <w:b/>
                        <w:bCs/>
                        <w:iCs/>
                        <w:color w:val="000000"/>
                        <w:sz w:val="28"/>
                        <w:szCs w:val="32"/>
                      </w:rPr>
                    </w:pPr>
                    <w:r>
                      <w:rPr>
                        <w:b/>
                        <w:bCs/>
                        <w:iCs/>
                        <w:color w:val="000000"/>
                        <w:sz w:val="28"/>
                        <w:szCs w:val="32"/>
                      </w:rPr>
                      <w:t>Ufficio Cultura</w:t>
                    </w:r>
                    <w:r w:rsidR="00EA7C7F">
                      <w:rPr>
                        <w:b/>
                        <w:bCs/>
                        <w:iCs/>
                        <w:color w:val="000000"/>
                        <w:sz w:val="28"/>
                        <w:szCs w:val="32"/>
                      </w:rPr>
                      <w:t>, Biblioteche, Politiche Giovanili</w:t>
                    </w:r>
                  </w:p>
                  <w:p w:rsidR="001877D0" w:rsidRPr="000D4FA8" w:rsidRDefault="001877D0" w:rsidP="00C51FCA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571494">
      <w:rPr>
        <w:rFonts w:ascii="Times New Roman" w:hAnsi="Times New Roman"/>
        <w:b/>
        <w:bCs/>
        <w:i/>
        <w:iCs/>
        <w:noProof/>
        <w:color w:val="000000"/>
        <w:sz w:val="32"/>
        <w:szCs w:val="32"/>
        <w:lang w:eastAsia="it-IT"/>
      </w:rPr>
      <w:drawing>
        <wp:anchor distT="0" distB="0" distL="114300" distR="114300" simplePos="0" relativeHeight="251659264" behindDoc="0" locked="0" layoutInCell="1" allowOverlap="1" wp14:anchorId="45168018" wp14:editId="0B3CE500">
          <wp:simplePos x="0" y="0"/>
          <wp:positionH relativeFrom="column">
            <wp:posOffset>-459105</wp:posOffset>
          </wp:positionH>
          <wp:positionV relativeFrom="paragraph">
            <wp:posOffset>-342900</wp:posOffset>
          </wp:positionV>
          <wp:extent cx="1374775" cy="108585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75" r="5354"/>
                  <a:stretch>
                    <a:fillRect/>
                  </a:stretch>
                </pic:blipFill>
                <pic:spPr bwMode="auto">
                  <a:xfrm>
                    <a:off x="0" y="0"/>
                    <a:ext cx="13747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1FCA">
      <w:rPr>
        <w:rFonts w:ascii="Times New Roman" w:hAnsi="Times New Roman"/>
        <w:b/>
        <w:bCs/>
        <w:i/>
        <w:iCs/>
        <w:color w:val="000000"/>
        <w:sz w:val="32"/>
        <w:szCs w:val="32"/>
      </w:rPr>
      <w:t xml:space="preserve"> </w:t>
    </w:r>
    <w:r w:rsidR="005D1C9D">
      <w:rPr>
        <w:rFonts w:ascii="Times New Roman" w:hAnsi="Times New Roman"/>
        <w:b/>
        <w:bCs/>
        <w:i/>
        <w:iCs/>
        <w:color w:val="000000"/>
        <w:sz w:val="32"/>
        <w:szCs w:val="32"/>
      </w:rPr>
      <w:br/>
    </w:r>
  </w:p>
  <w:p w:rsidR="005D1C9D" w:rsidRDefault="00571494" w:rsidP="001404AE">
    <w:pPr>
      <w:jc w:val="center"/>
      <w:rPr>
        <w:rFonts w:ascii="Times New Roman" w:hAnsi="Times New Roman"/>
        <w:b/>
        <w:bCs/>
        <w:i/>
        <w:iCs/>
        <w:color w:val="000000"/>
        <w:sz w:val="32"/>
        <w:szCs w:val="32"/>
      </w:rPr>
    </w:pPr>
    <w:r>
      <w:rPr>
        <w:rFonts w:ascii="Times New Roman" w:hAnsi="Times New Roman"/>
        <w:b/>
        <w:bCs/>
        <w:i/>
        <w:iCs/>
        <w:noProof/>
        <w:color w:val="000000"/>
        <w:sz w:val="32"/>
        <w:szCs w:val="32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29E108" wp14:editId="73AAB3F0">
              <wp:simplePos x="0" y="0"/>
              <wp:positionH relativeFrom="column">
                <wp:posOffset>-252730</wp:posOffset>
              </wp:positionH>
              <wp:positionV relativeFrom="paragraph">
                <wp:posOffset>278765</wp:posOffset>
              </wp:positionV>
              <wp:extent cx="6343650" cy="9525"/>
              <wp:effectExtent l="13970" t="12065" r="5080" b="6985"/>
              <wp:wrapNone/>
              <wp:docPr id="3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436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80470C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19.9pt;margin-top:21.95pt;width:499.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21052"/>
    <w:multiLevelType w:val="hybridMultilevel"/>
    <w:tmpl w:val="BEA08A98"/>
    <w:lvl w:ilvl="0" w:tplc="E1529E9A">
      <w:numFmt w:val="bullet"/>
      <w:lvlText w:val="-"/>
      <w:lvlJc w:val="left"/>
      <w:pPr>
        <w:ind w:left="360" w:hanging="360"/>
      </w:pPr>
      <w:rPr>
        <w:rFonts w:ascii="Calibri" w:eastAsia="Times New Roman" w:hAnsi="Calibri" w:cs="Segoe U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093A70"/>
    <w:multiLevelType w:val="hybridMultilevel"/>
    <w:tmpl w:val="189094B6"/>
    <w:lvl w:ilvl="0" w:tplc="E1529E9A">
      <w:numFmt w:val="bullet"/>
      <w:lvlText w:val="-"/>
      <w:lvlJc w:val="left"/>
      <w:pPr>
        <w:ind w:left="255" w:hanging="615"/>
      </w:pPr>
      <w:rPr>
        <w:rFonts w:ascii="Calibri" w:eastAsia="Times New Roman" w:hAnsi="Calibri" w:cs="Segoe U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1AF26EAA"/>
    <w:multiLevelType w:val="multilevel"/>
    <w:tmpl w:val="6922B5F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">
    <w:nsid w:val="20731840"/>
    <w:multiLevelType w:val="multilevel"/>
    <w:tmpl w:val="F4809AB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4">
    <w:nsid w:val="263B5E2E"/>
    <w:multiLevelType w:val="multilevel"/>
    <w:tmpl w:val="ABBE0270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5">
    <w:nsid w:val="399A162D"/>
    <w:multiLevelType w:val="multilevel"/>
    <w:tmpl w:val="E3F4BC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46B259B1"/>
    <w:multiLevelType w:val="hybridMultilevel"/>
    <w:tmpl w:val="5A7A71B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5E797F"/>
    <w:multiLevelType w:val="hybridMultilevel"/>
    <w:tmpl w:val="09263BAE"/>
    <w:lvl w:ilvl="0" w:tplc="9808D550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801758"/>
    <w:multiLevelType w:val="multilevel"/>
    <w:tmpl w:val="5F804A6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9">
    <w:nsid w:val="4E916942"/>
    <w:multiLevelType w:val="singleLevel"/>
    <w:tmpl w:val="326841BC"/>
    <w:lvl w:ilvl="0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5E165A7"/>
    <w:multiLevelType w:val="hybridMultilevel"/>
    <w:tmpl w:val="05B67C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6A4D37"/>
    <w:multiLevelType w:val="hybridMultilevel"/>
    <w:tmpl w:val="97AE5774"/>
    <w:lvl w:ilvl="0" w:tplc="F6EA0366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68B24480"/>
    <w:multiLevelType w:val="hybridMultilevel"/>
    <w:tmpl w:val="2BA606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1C4E59"/>
    <w:multiLevelType w:val="hybridMultilevel"/>
    <w:tmpl w:val="DF3243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076D24"/>
    <w:multiLevelType w:val="hybridMultilevel"/>
    <w:tmpl w:val="FD08DE1E"/>
    <w:lvl w:ilvl="0" w:tplc="777AE53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7"/>
  </w:num>
  <w:num w:numId="5">
    <w:abstractNumId w:val="10"/>
  </w:num>
  <w:num w:numId="6">
    <w:abstractNumId w:val="14"/>
  </w:num>
  <w:num w:numId="7">
    <w:abstractNumId w:val="8"/>
  </w:num>
  <w:num w:numId="8">
    <w:abstractNumId w:val="2"/>
  </w:num>
  <w:num w:numId="9">
    <w:abstractNumId w:val="4"/>
  </w:num>
  <w:num w:numId="10">
    <w:abstractNumId w:val="13"/>
  </w:num>
  <w:num w:numId="11">
    <w:abstractNumId w:val="6"/>
  </w:num>
  <w:num w:numId="12">
    <w:abstractNumId w:val="1"/>
  </w:num>
  <w:num w:numId="13">
    <w:abstractNumId w:val="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94"/>
    <w:rsid w:val="00002FE5"/>
    <w:rsid w:val="000103AE"/>
    <w:rsid w:val="00012296"/>
    <w:rsid w:val="000432E6"/>
    <w:rsid w:val="000477F7"/>
    <w:rsid w:val="00056A9B"/>
    <w:rsid w:val="00066002"/>
    <w:rsid w:val="00091D92"/>
    <w:rsid w:val="000A638B"/>
    <w:rsid w:val="000B5581"/>
    <w:rsid w:val="000C38C8"/>
    <w:rsid w:val="000D4FA8"/>
    <w:rsid w:val="000D7458"/>
    <w:rsid w:val="000E3E32"/>
    <w:rsid w:val="000E6C6C"/>
    <w:rsid w:val="001243B5"/>
    <w:rsid w:val="0013416A"/>
    <w:rsid w:val="001404AE"/>
    <w:rsid w:val="00144E5E"/>
    <w:rsid w:val="00172C54"/>
    <w:rsid w:val="001877D0"/>
    <w:rsid w:val="001A58DB"/>
    <w:rsid w:val="001B7BD4"/>
    <w:rsid w:val="001D4C0D"/>
    <w:rsid w:val="001E28DB"/>
    <w:rsid w:val="001E47E0"/>
    <w:rsid w:val="001E5E75"/>
    <w:rsid w:val="001F3B66"/>
    <w:rsid w:val="001F789C"/>
    <w:rsid w:val="0021201D"/>
    <w:rsid w:val="00223935"/>
    <w:rsid w:val="00243DA4"/>
    <w:rsid w:val="002708D5"/>
    <w:rsid w:val="0027679B"/>
    <w:rsid w:val="00276D30"/>
    <w:rsid w:val="00277203"/>
    <w:rsid w:val="00283FE6"/>
    <w:rsid w:val="002A0C14"/>
    <w:rsid w:val="002A667A"/>
    <w:rsid w:val="002B7022"/>
    <w:rsid w:val="002C1A93"/>
    <w:rsid w:val="002C22C1"/>
    <w:rsid w:val="002F1287"/>
    <w:rsid w:val="00332479"/>
    <w:rsid w:val="00337848"/>
    <w:rsid w:val="00351076"/>
    <w:rsid w:val="00376974"/>
    <w:rsid w:val="003A3497"/>
    <w:rsid w:val="003A7337"/>
    <w:rsid w:val="003B18BC"/>
    <w:rsid w:val="003B3AD0"/>
    <w:rsid w:val="004118FC"/>
    <w:rsid w:val="00434E83"/>
    <w:rsid w:val="004425FA"/>
    <w:rsid w:val="00447BA7"/>
    <w:rsid w:val="00455536"/>
    <w:rsid w:val="004645CF"/>
    <w:rsid w:val="00480F28"/>
    <w:rsid w:val="0048360F"/>
    <w:rsid w:val="0048552C"/>
    <w:rsid w:val="004D6A05"/>
    <w:rsid w:val="004F2DE0"/>
    <w:rsid w:val="004F4F22"/>
    <w:rsid w:val="0050096C"/>
    <w:rsid w:val="00505A97"/>
    <w:rsid w:val="00511CAA"/>
    <w:rsid w:val="005156CD"/>
    <w:rsid w:val="005252B8"/>
    <w:rsid w:val="00532FF9"/>
    <w:rsid w:val="00540E9E"/>
    <w:rsid w:val="005422DB"/>
    <w:rsid w:val="00571494"/>
    <w:rsid w:val="0057774A"/>
    <w:rsid w:val="005818CE"/>
    <w:rsid w:val="005A7303"/>
    <w:rsid w:val="005B3A6B"/>
    <w:rsid w:val="005B4B92"/>
    <w:rsid w:val="005D1C9D"/>
    <w:rsid w:val="005D55A0"/>
    <w:rsid w:val="005E39E7"/>
    <w:rsid w:val="00604073"/>
    <w:rsid w:val="00620019"/>
    <w:rsid w:val="0063543A"/>
    <w:rsid w:val="006369A0"/>
    <w:rsid w:val="00652E71"/>
    <w:rsid w:val="006964A5"/>
    <w:rsid w:val="00696ACF"/>
    <w:rsid w:val="006B0002"/>
    <w:rsid w:val="006D1AFB"/>
    <w:rsid w:val="006F2256"/>
    <w:rsid w:val="006F54C5"/>
    <w:rsid w:val="00703E78"/>
    <w:rsid w:val="00706916"/>
    <w:rsid w:val="00707991"/>
    <w:rsid w:val="00740C19"/>
    <w:rsid w:val="00751E28"/>
    <w:rsid w:val="007A47F9"/>
    <w:rsid w:val="007D2B4E"/>
    <w:rsid w:val="007D4079"/>
    <w:rsid w:val="007E77AB"/>
    <w:rsid w:val="007F70B6"/>
    <w:rsid w:val="008042DC"/>
    <w:rsid w:val="00805CF9"/>
    <w:rsid w:val="008146ED"/>
    <w:rsid w:val="00814F8F"/>
    <w:rsid w:val="00815021"/>
    <w:rsid w:val="00820471"/>
    <w:rsid w:val="0082678D"/>
    <w:rsid w:val="008301EA"/>
    <w:rsid w:val="0085285D"/>
    <w:rsid w:val="00864BFD"/>
    <w:rsid w:val="00880836"/>
    <w:rsid w:val="008828E8"/>
    <w:rsid w:val="008844D8"/>
    <w:rsid w:val="008966F6"/>
    <w:rsid w:val="008B5E35"/>
    <w:rsid w:val="008F06B7"/>
    <w:rsid w:val="008F291C"/>
    <w:rsid w:val="008F51DA"/>
    <w:rsid w:val="00906091"/>
    <w:rsid w:val="00914AFB"/>
    <w:rsid w:val="009224F9"/>
    <w:rsid w:val="00957A85"/>
    <w:rsid w:val="009776E4"/>
    <w:rsid w:val="009A1933"/>
    <w:rsid w:val="009B2F1B"/>
    <w:rsid w:val="009B670A"/>
    <w:rsid w:val="009B775D"/>
    <w:rsid w:val="009C3809"/>
    <w:rsid w:val="009D3992"/>
    <w:rsid w:val="009D61AE"/>
    <w:rsid w:val="009E0567"/>
    <w:rsid w:val="009E2928"/>
    <w:rsid w:val="009F6DBC"/>
    <w:rsid w:val="00A060CA"/>
    <w:rsid w:val="00A1300D"/>
    <w:rsid w:val="00A25C62"/>
    <w:rsid w:val="00A41E24"/>
    <w:rsid w:val="00A67934"/>
    <w:rsid w:val="00A7157D"/>
    <w:rsid w:val="00A75360"/>
    <w:rsid w:val="00A941C4"/>
    <w:rsid w:val="00AB2118"/>
    <w:rsid w:val="00AB36E0"/>
    <w:rsid w:val="00AD0160"/>
    <w:rsid w:val="00AE1FB9"/>
    <w:rsid w:val="00B02CB5"/>
    <w:rsid w:val="00B24BC4"/>
    <w:rsid w:val="00B326D8"/>
    <w:rsid w:val="00B413C9"/>
    <w:rsid w:val="00B50E84"/>
    <w:rsid w:val="00B51D00"/>
    <w:rsid w:val="00B54D31"/>
    <w:rsid w:val="00B85BCE"/>
    <w:rsid w:val="00BB0766"/>
    <w:rsid w:val="00BC3FF7"/>
    <w:rsid w:val="00BE778F"/>
    <w:rsid w:val="00BF0232"/>
    <w:rsid w:val="00BF219B"/>
    <w:rsid w:val="00BF66EE"/>
    <w:rsid w:val="00C05CA6"/>
    <w:rsid w:val="00C129BD"/>
    <w:rsid w:val="00C20CDD"/>
    <w:rsid w:val="00C448E3"/>
    <w:rsid w:val="00C51FCA"/>
    <w:rsid w:val="00C630C1"/>
    <w:rsid w:val="00C858D7"/>
    <w:rsid w:val="00CB087E"/>
    <w:rsid w:val="00CB6895"/>
    <w:rsid w:val="00CC00CC"/>
    <w:rsid w:val="00CC154B"/>
    <w:rsid w:val="00CC18B2"/>
    <w:rsid w:val="00D04E6A"/>
    <w:rsid w:val="00D101CD"/>
    <w:rsid w:val="00D176FB"/>
    <w:rsid w:val="00D335D1"/>
    <w:rsid w:val="00D414B1"/>
    <w:rsid w:val="00D4156E"/>
    <w:rsid w:val="00D43C4E"/>
    <w:rsid w:val="00D76379"/>
    <w:rsid w:val="00D815C7"/>
    <w:rsid w:val="00D8358F"/>
    <w:rsid w:val="00DA517B"/>
    <w:rsid w:val="00DA558E"/>
    <w:rsid w:val="00DC7709"/>
    <w:rsid w:val="00E059CA"/>
    <w:rsid w:val="00E4267F"/>
    <w:rsid w:val="00E571D4"/>
    <w:rsid w:val="00E6377F"/>
    <w:rsid w:val="00E90A40"/>
    <w:rsid w:val="00E913B0"/>
    <w:rsid w:val="00E91CE4"/>
    <w:rsid w:val="00EA7C7F"/>
    <w:rsid w:val="00EB4854"/>
    <w:rsid w:val="00EC3126"/>
    <w:rsid w:val="00EE502A"/>
    <w:rsid w:val="00EF16E9"/>
    <w:rsid w:val="00F10C30"/>
    <w:rsid w:val="00F27FC4"/>
    <w:rsid w:val="00F4522D"/>
    <w:rsid w:val="00F51EF4"/>
    <w:rsid w:val="00F602CF"/>
    <w:rsid w:val="00F6183F"/>
    <w:rsid w:val="00F625D2"/>
    <w:rsid w:val="00F70571"/>
    <w:rsid w:val="00F73D8A"/>
    <w:rsid w:val="00F75E5F"/>
    <w:rsid w:val="00F83220"/>
    <w:rsid w:val="00F96964"/>
    <w:rsid w:val="00FD0AFE"/>
    <w:rsid w:val="00FE2F9A"/>
    <w:rsid w:val="00F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77AB"/>
    <w:pPr>
      <w:spacing w:after="200" w:line="276" w:lineRule="auto"/>
    </w:pPr>
    <w:rPr>
      <w:rFonts w:ascii="Garamond" w:hAnsi="Garamond"/>
      <w:sz w:val="24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5E39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82678D"/>
    <w:pPr>
      <w:spacing w:before="240" w:after="0" w:line="240" w:lineRule="auto"/>
    </w:pPr>
    <w:rPr>
      <w:rFonts w:ascii="Arial" w:eastAsia="Times New Roman" w:hAnsi="Arial"/>
      <w:b/>
      <w:szCs w:val="20"/>
      <w:lang w:val="x-none" w:eastAsia="it-IT"/>
    </w:rPr>
  </w:style>
  <w:style w:type="character" w:customStyle="1" w:styleId="CorpotestoCarattere">
    <w:name w:val="Corpo testo Carattere"/>
    <w:link w:val="Corpotesto"/>
    <w:semiHidden/>
    <w:rsid w:val="0082678D"/>
    <w:rPr>
      <w:rFonts w:ascii="Arial" w:eastAsia="Times New Roman" w:hAnsi="Arial" w:cs="Times New Roman"/>
      <w:b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740C1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2708D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2708D5"/>
    <w:rPr>
      <w:rFonts w:ascii="Times New Roman" w:eastAsia="Times New Roman" w:hAnsi="Times New Roman"/>
    </w:rPr>
  </w:style>
  <w:style w:type="character" w:styleId="Enfasigrassetto">
    <w:name w:val="Strong"/>
    <w:uiPriority w:val="22"/>
    <w:qFormat/>
    <w:rsid w:val="002708D5"/>
    <w:rPr>
      <w:b/>
      <w:bCs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708D5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uiPriority w:val="99"/>
    <w:semiHidden/>
    <w:rsid w:val="002708D5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53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455536"/>
    <w:rPr>
      <w:rFonts w:ascii="Segoe UI" w:hAnsi="Segoe UI" w:cs="Segoe UI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D1C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D1C9D"/>
    <w:rPr>
      <w:sz w:val="22"/>
      <w:szCs w:val="22"/>
      <w:lang w:eastAsia="en-US"/>
    </w:rPr>
  </w:style>
  <w:style w:type="paragraph" w:styleId="Nessunaspaziatura">
    <w:name w:val="No Spacing"/>
    <w:uiPriority w:val="1"/>
    <w:qFormat/>
    <w:rsid w:val="00AE1FB9"/>
    <w:rPr>
      <w:rFonts w:ascii="Garamond" w:hAnsi="Garamond"/>
      <w:sz w:val="24"/>
      <w:szCs w:val="22"/>
      <w:lang w:eastAsia="en-US"/>
    </w:rPr>
  </w:style>
  <w:style w:type="paragraph" w:styleId="Paragrafoelenco">
    <w:name w:val="List Paragraph"/>
    <w:basedOn w:val="Normale"/>
    <w:qFormat/>
    <w:rsid w:val="009C380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A941C4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it-IT"/>
    </w:rPr>
  </w:style>
  <w:style w:type="paragraph" w:customStyle="1" w:styleId="Didefault">
    <w:name w:val="Di default"/>
    <w:rsid w:val="009E29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List0">
    <w:name w:val="List 0"/>
    <w:basedOn w:val="Nessunelenco"/>
    <w:rsid w:val="009E2928"/>
    <w:pPr>
      <w:numPr>
        <w:numId w:val="9"/>
      </w:numPr>
    </w:pPr>
  </w:style>
  <w:style w:type="character" w:customStyle="1" w:styleId="Titolo1Carattere">
    <w:name w:val="Titolo 1 Carattere"/>
    <w:basedOn w:val="Carpredefinitoparagrafo"/>
    <w:link w:val="Titolo1"/>
    <w:uiPriority w:val="9"/>
    <w:rsid w:val="005E39E7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77AB"/>
    <w:pPr>
      <w:spacing w:after="200" w:line="276" w:lineRule="auto"/>
    </w:pPr>
    <w:rPr>
      <w:rFonts w:ascii="Garamond" w:hAnsi="Garamond"/>
      <w:sz w:val="24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5E39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82678D"/>
    <w:pPr>
      <w:spacing w:before="240" w:after="0" w:line="240" w:lineRule="auto"/>
    </w:pPr>
    <w:rPr>
      <w:rFonts w:ascii="Arial" w:eastAsia="Times New Roman" w:hAnsi="Arial"/>
      <w:b/>
      <w:szCs w:val="20"/>
      <w:lang w:val="x-none" w:eastAsia="it-IT"/>
    </w:rPr>
  </w:style>
  <w:style w:type="character" w:customStyle="1" w:styleId="CorpotestoCarattere">
    <w:name w:val="Corpo testo Carattere"/>
    <w:link w:val="Corpotesto"/>
    <w:semiHidden/>
    <w:rsid w:val="0082678D"/>
    <w:rPr>
      <w:rFonts w:ascii="Arial" w:eastAsia="Times New Roman" w:hAnsi="Arial" w:cs="Times New Roman"/>
      <w:b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740C1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2708D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2708D5"/>
    <w:rPr>
      <w:rFonts w:ascii="Times New Roman" w:eastAsia="Times New Roman" w:hAnsi="Times New Roman"/>
    </w:rPr>
  </w:style>
  <w:style w:type="character" w:styleId="Enfasigrassetto">
    <w:name w:val="Strong"/>
    <w:uiPriority w:val="22"/>
    <w:qFormat/>
    <w:rsid w:val="002708D5"/>
    <w:rPr>
      <w:b/>
      <w:bCs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708D5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uiPriority w:val="99"/>
    <w:semiHidden/>
    <w:rsid w:val="002708D5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53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455536"/>
    <w:rPr>
      <w:rFonts w:ascii="Segoe UI" w:hAnsi="Segoe UI" w:cs="Segoe UI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D1C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D1C9D"/>
    <w:rPr>
      <w:sz w:val="22"/>
      <w:szCs w:val="22"/>
      <w:lang w:eastAsia="en-US"/>
    </w:rPr>
  </w:style>
  <w:style w:type="paragraph" w:styleId="Nessunaspaziatura">
    <w:name w:val="No Spacing"/>
    <w:uiPriority w:val="1"/>
    <w:qFormat/>
    <w:rsid w:val="00AE1FB9"/>
    <w:rPr>
      <w:rFonts w:ascii="Garamond" w:hAnsi="Garamond"/>
      <w:sz w:val="24"/>
      <w:szCs w:val="22"/>
      <w:lang w:eastAsia="en-US"/>
    </w:rPr>
  </w:style>
  <w:style w:type="paragraph" w:styleId="Paragrafoelenco">
    <w:name w:val="List Paragraph"/>
    <w:basedOn w:val="Normale"/>
    <w:qFormat/>
    <w:rsid w:val="009C380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A941C4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it-IT"/>
    </w:rPr>
  </w:style>
  <w:style w:type="paragraph" w:customStyle="1" w:styleId="Didefault">
    <w:name w:val="Di default"/>
    <w:rsid w:val="009E29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List0">
    <w:name w:val="List 0"/>
    <w:basedOn w:val="Nessunelenco"/>
    <w:rsid w:val="009E2928"/>
    <w:pPr>
      <w:numPr>
        <w:numId w:val="9"/>
      </w:numPr>
    </w:pPr>
  </w:style>
  <w:style w:type="character" w:customStyle="1" w:styleId="Titolo1Carattere">
    <w:name w:val="Titolo 1 Carattere"/>
    <w:basedOn w:val="Carpredefinitoparagrafo"/>
    <w:link w:val="Titolo1"/>
    <w:uiPriority w:val="9"/>
    <w:rsid w:val="005E39E7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6932">
          <w:marLeft w:val="-225"/>
          <w:marRight w:val="-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81237">
          <w:marLeft w:val="-225"/>
          <w:marRight w:val="-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allidolomitifriulane.utifvg.it" TargetMode="External"/><Relationship Id="rId1" Type="http://schemas.openxmlformats.org/officeDocument/2006/relationships/hyperlink" Target="mailto:orietta.vettor@maniago.it" TargetMode="External"/><Relationship Id="rId4" Type="http://schemas.openxmlformats.org/officeDocument/2006/relationships/hyperlink" Target="mailto:orietta.vettor@maniag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_malandrino\Desktop\Carta%20Intestata%20IC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AB339-E95E-4A7C-8017-39CBA5315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ICT.dot</Template>
  <TotalTime>15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</CharactersWithSpaces>
  <SharedDoc>false</SharedDoc>
  <HLinks>
    <vt:vector size="12" baseType="variant">
      <vt:variant>
        <vt:i4>6881280</vt:i4>
      </vt:variant>
      <vt:variant>
        <vt:i4>3</vt:i4>
      </vt:variant>
      <vt:variant>
        <vt:i4>0</vt:i4>
      </vt:variant>
      <vt:variant>
        <vt:i4>5</vt:i4>
      </vt:variant>
      <vt:variant>
        <vt:lpwstr>mailto:orietta.vettor@maniago.it</vt:lpwstr>
      </vt:variant>
      <vt:variant>
        <vt:lpwstr/>
      </vt:variant>
      <vt:variant>
        <vt:i4>7012467</vt:i4>
      </vt:variant>
      <vt:variant>
        <vt:i4>0</vt:i4>
      </vt:variant>
      <vt:variant>
        <vt:i4>0</vt:i4>
      </vt:variant>
      <vt:variant>
        <vt:i4>5</vt:i4>
      </vt:variant>
      <vt:variant>
        <vt:lpwstr>http://www.vallidolomitifriulane.utifvg.it/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 Malandrino</dc:creator>
  <cp:lastModifiedBy>Rita Bressa</cp:lastModifiedBy>
  <cp:revision>4</cp:revision>
  <cp:lastPrinted>2019-06-12T12:38:00Z</cp:lastPrinted>
  <dcterms:created xsi:type="dcterms:W3CDTF">2019-06-06T08:01:00Z</dcterms:created>
  <dcterms:modified xsi:type="dcterms:W3CDTF">2019-08-13T10:03:00Z</dcterms:modified>
</cp:coreProperties>
</file>